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90" w:rsidRDefault="000A7C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6pt;margin-top:-9pt;width:301.65pt;height:344.75pt;z-index:-251661824" strokeweight="3pt">
            <v:textbox style="mso-next-textbox:#_x0000_s1026">
              <w:txbxContent>
                <w:p w:rsidR="000A7C90" w:rsidRDefault="000A7C90" w:rsidP="002418F7"/>
                <w:p w:rsidR="000A7C90" w:rsidRDefault="000A7C90" w:rsidP="002418F7"/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</w:t>
                  </w:r>
                  <w:r w:rsidRPr="00346A94">
                    <w:rPr>
                      <w:b/>
                      <w:sz w:val="36"/>
                      <w:szCs w:val="36"/>
                      <w:u w:val="single"/>
                    </w:rPr>
                    <w:t>Identity card</w:t>
                  </w: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Name: Les</w:t>
                  </w: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Age: 37</w:t>
                  </w: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Occupation: Police Officer</w:t>
                  </w: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0A7C90" w:rsidRPr="002C580E" w:rsidRDefault="000A7C90" w:rsidP="00346A94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4pt;margin-top:-9pt;width:302pt;height:357.05pt;z-index:-251662848" strokeweight="3pt">
            <v:textbox>
              <w:txbxContent>
                <w:p w:rsidR="000A7C90" w:rsidRDefault="000A7C90"/>
              </w:txbxContent>
            </v:textbox>
          </v:shape>
        </w:pict>
      </w:r>
    </w:p>
    <w:p w:rsidR="000A7C90" w:rsidRDefault="000A7C90" w:rsidP="002418F7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9in;margin-top:4.2pt;width:99pt;height:45pt;z-index:-251659776" wrapcoords="2291 -3240 -164 -720 -164 18360 7527 19800 7527 20160 17673 21240 19800 21240 19964 21240 23236 15120 23236 -2160 21109 -2520 2945 -3240 2291 -3240" fillcolor="#3cf" strokecolor="#009" strokeweight="1pt">
            <v:shadow on="t" color="#009" offset="7pt,-7pt"/>
            <v:textpath style="font-family:&quot;Impact&quot;;font-size:8pt;v-text-spacing:52429f;v-text-kern:t" trim="t" fitpath="t" xscale="f" string="Let's Party!"/>
            <w10:wrap type="tight"/>
          </v:shape>
        </w:pict>
      </w:r>
      <w:r>
        <w:rPr>
          <w:noProof/>
        </w:rPr>
        <w:pict>
          <v:shape id="_x0000_s1029" type="#_x0000_t158" style="position:absolute;margin-left:219.6pt;margin-top:.45pt;width:99pt;height:45pt;z-index:-251660800" wrapcoords="2291 -3240 -164 -720 -164 18360 7527 19800 7527 20160 17673 21240 19800 21240 19964 21240 23236 15120 23236 -2160 21109 -2520 2945 -3240 2291 -3240" fillcolor="#3cf" strokecolor="#009" strokeweight="1pt">
            <v:shadow on="t" color="#009" offset="7pt,-7pt"/>
            <v:textpath style="font-family:&quot;Impact&quot;;font-size:8pt;v-text-spacing:52429f;v-text-kern:t" trim="t" fitpath="t" xscale="f" string="Let's Party!"/>
            <w10:wrap type="tight"/>
          </v:shape>
        </w:pict>
      </w:r>
    </w:p>
    <w:p w:rsidR="000A7C90" w:rsidRDefault="000A7C90" w:rsidP="00874991">
      <w:pPr>
        <w:tabs>
          <w:tab w:val="left" w:pos="8424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Identity Card</w:t>
      </w:r>
    </w:p>
    <w:p w:rsidR="000A7C90" w:rsidRDefault="000A7C90" w:rsidP="00874991">
      <w:pPr>
        <w:tabs>
          <w:tab w:val="left" w:pos="8424"/>
        </w:tabs>
        <w:jc w:val="center"/>
        <w:rPr>
          <w:b/>
          <w:sz w:val="36"/>
          <w:szCs w:val="36"/>
          <w:u w:val="single"/>
        </w:rPr>
      </w:pPr>
    </w:p>
    <w:p w:rsidR="000A7C90" w:rsidRDefault="000A7C90" w:rsidP="00874991">
      <w:pPr>
        <w:tabs>
          <w:tab w:val="left" w:pos="768"/>
          <w:tab w:val="left" w:pos="8424"/>
        </w:tabs>
        <w:rPr>
          <w:b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9in;margin-top:21pt;width:108pt;height:117pt;z-index:251660800" wrapcoords="-245 0 -245 21270 21600 21270 21600 0 -245 0">
            <v:imagedata r:id="rId5" o:title=""/>
            <w10:wrap type="tight"/>
          </v:shape>
        </w:pict>
      </w:r>
      <w:r>
        <w:rPr>
          <w:noProof/>
        </w:rPr>
        <w:pict>
          <v:shape id="_x0000_s1031" type="#_x0000_t202" style="position:absolute;margin-left:207pt;margin-top:12pt;width:135pt;height:126pt;z-index:251658752" strokeweight="4.5pt">
            <v:stroke linestyle="thickThin"/>
            <v:textbox>
              <w:txbxContent>
                <w:p w:rsidR="000A7C90" w:rsidRPr="00FB783F" w:rsidRDefault="000A7C90">
                  <w:r w:rsidRPr="00FB783F">
                    <w:pict>
                      <v:shape id="_x0000_i1026" type="#_x0000_t75" style="width:119.25pt;height:149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874991">
        <w:rPr>
          <w:b/>
          <w:sz w:val="36"/>
          <w:szCs w:val="36"/>
          <w:u w:val="single"/>
        </w:rPr>
        <w:t>Name</w:t>
      </w:r>
      <w:r>
        <w:rPr>
          <w:b/>
          <w:sz w:val="36"/>
          <w:szCs w:val="36"/>
          <w:u w:val="single"/>
        </w:rPr>
        <w:t>: Den</w:t>
      </w:r>
    </w:p>
    <w:p w:rsidR="000A7C90" w:rsidRDefault="000A7C90" w:rsidP="00874991">
      <w:pPr>
        <w:tabs>
          <w:tab w:val="left" w:pos="768"/>
          <w:tab w:val="left" w:pos="8424"/>
        </w:tabs>
        <w:rPr>
          <w:b/>
          <w:sz w:val="36"/>
          <w:szCs w:val="36"/>
          <w:u w:val="single"/>
        </w:rPr>
      </w:pPr>
      <w:r>
        <w:rPr>
          <w:noProof/>
        </w:rPr>
        <w:pict>
          <v:shape id="_x0000_s1032" type="#_x0000_t202" style="position:absolute;margin-left:9in;margin-top:.3pt;width:108pt;height:117pt;z-index:251659776">
            <v:textbox>
              <w:txbxContent>
                <w:p w:rsidR="000A7C90" w:rsidRDefault="000A7C90"/>
              </w:txbxContent>
            </v:textbox>
          </v:shape>
        </w:pict>
      </w:r>
    </w:p>
    <w:p w:rsidR="000A7C90" w:rsidRDefault="000A7C90" w:rsidP="00874991">
      <w:pPr>
        <w:tabs>
          <w:tab w:val="left" w:pos="768"/>
          <w:tab w:val="left" w:pos="8424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Age: 40</w:t>
      </w:r>
    </w:p>
    <w:p w:rsidR="000A7C90" w:rsidRDefault="000A7C90" w:rsidP="00874991">
      <w:pPr>
        <w:tabs>
          <w:tab w:val="left" w:pos="768"/>
          <w:tab w:val="left" w:pos="8424"/>
        </w:tabs>
        <w:rPr>
          <w:b/>
          <w:sz w:val="36"/>
          <w:szCs w:val="36"/>
          <w:u w:val="single"/>
        </w:rPr>
      </w:pPr>
    </w:p>
    <w:p w:rsidR="000A7C90" w:rsidRPr="00874991" w:rsidRDefault="000A7C90" w:rsidP="00874991">
      <w:pPr>
        <w:tabs>
          <w:tab w:val="left" w:pos="768"/>
          <w:tab w:val="left" w:pos="8424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Occupation: Parent</w:t>
      </w:r>
    </w:p>
    <w:p w:rsidR="000A7C90" w:rsidRDefault="000A7C90" w:rsidP="00874991">
      <w:pPr>
        <w:tabs>
          <w:tab w:val="left" w:pos="8424"/>
        </w:tabs>
        <w:jc w:val="center"/>
        <w:rPr>
          <w:b/>
          <w:sz w:val="36"/>
          <w:szCs w:val="36"/>
          <w:u w:val="single"/>
        </w:rPr>
      </w:pPr>
    </w:p>
    <w:p w:rsidR="000A7C90" w:rsidRPr="002418F7" w:rsidRDefault="000A7C90" w:rsidP="00874991">
      <w:pPr>
        <w:tabs>
          <w:tab w:val="left" w:pos="8424"/>
        </w:tabs>
        <w:jc w:val="center"/>
      </w:pPr>
      <w:r>
        <w:rPr>
          <w:noProof/>
        </w:rPr>
        <w:pict>
          <v:shape id="_x0000_s1033" type="#_x0000_t202" style="position:absolute;left:0;text-align:left;margin-left:405pt;margin-top:49.8pt;width:318.05pt;height:142.3pt;z-index:251661824" strokeweight="4.5pt">
            <v:stroke linestyle="thinThick"/>
            <v:textbox>
              <w:txbxContent>
                <w:p w:rsidR="000A7C90" w:rsidRDefault="000A7C90" w:rsidP="00C527F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History</w:t>
                  </w:r>
                </w:p>
                <w:p w:rsidR="000A7C90" w:rsidRPr="00C527F2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Single</w:t>
                  </w:r>
                </w:p>
                <w:p w:rsidR="000A7C90" w:rsidRPr="00BA43EF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Works out in gym</w:t>
                  </w:r>
                </w:p>
                <w:p w:rsidR="000A7C90" w:rsidRPr="00BA43EF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Overloaded with paper work</w:t>
                  </w:r>
                </w:p>
                <w:p w:rsidR="000A7C90" w:rsidRPr="00BA43EF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Holidays camping and walking with friends</w:t>
                  </w:r>
                </w:p>
                <w:p w:rsidR="000A7C90" w:rsidRPr="00BA43EF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Outgoing and friendly</w:t>
                  </w:r>
                </w:p>
                <w:p w:rsidR="000A7C90" w:rsidRPr="00BA43EF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Loves the job and wants to reach the top of the ladder</w:t>
                  </w:r>
                </w:p>
                <w:p w:rsidR="000A7C90" w:rsidRPr="00C527F2" w:rsidRDefault="000A7C90" w:rsidP="00C527F2">
                  <w:pPr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Works in </w:t>
                  </w:r>
                  <w:smartTag w:uri="urn:schemas-microsoft-com:office:smarttags" w:element="City">
                    <w:r>
                      <w:rPr>
                        <w:b/>
                      </w:rPr>
                      <w:t>Gloucester</w:t>
                    </w:r>
                  </w:smartTag>
                  <w:r>
                    <w:rPr>
                      <w:b/>
                    </w:rPr>
                    <w:t xml:space="preserve"> and the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</w:rPr>
                        <w:t>Forest</w:t>
                      </w:r>
                    </w:smartTag>
                    <w:r>
                      <w:rPr>
                        <w:b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b/>
                        </w:rPr>
                        <w:t>Dean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pt;margin-top:49.8pt;width:317.5pt;height:149.95pt;z-index:251657728" strokeweight="3pt">
            <v:stroke linestyle="thinThin"/>
            <v:textbox>
              <w:txbxContent>
                <w:p w:rsidR="000A7C90" w:rsidRDefault="000A7C90" w:rsidP="00FB783F">
                  <w:pPr>
                    <w:jc w:val="center"/>
                    <w:rPr>
                      <w:b/>
                      <w:u w:val="single"/>
                    </w:rPr>
                  </w:pPr>
                  <w:r w:rsidRPr="00FB783F">
                    <w:rPr>
                      <w:b/>
                      <w:u w:val="single"/>
                    </w:rPr>
                    <w:t>Personal History</w:t>
                  </w:r>
                </w:p>
                <w:p w:rsidR="000A7C90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B783F">
                    <w:rPr>
                      <w:b/>
                    </w:rPr>
                    <w:t>Married</w:t>
                  </w:r>
                  <w:r>
                    <w:rPr>
                      <w:b/>
                    </w:rPr>
                    <w:t xml:space="preserve"> with two children</w:t>
                  </w:r>
                </w:p>
                <w:p w:rsidR="000A7C90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Lived in Cliffords Mesne for all my life</w:t>
                  </w:r>
                </w:p>
                <w:p w:rsidR="000A7C90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Work in Smiths Industries </w:t>
                  </w:r>
                  <w:smartTag w:uri="urn:schemas-microsoft-com:office:smarttags" w:element="place">
                    <w:r>
                      <w:rPr>
                        <w:b/>
                      </w:rPr>
                      <w:t>Cheltenham</w:t>
                    </w:r>
                  </w:smartTag>
                </w:p>
                <w:p w:rsidR="000A7C90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Has a caravan in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</w:rPr>
                        <w:t>Wales</w:t>
                      </w:r>
                    </w:smartTag>
                  </w:smartTag>
                  <w:r>
                    <w:rPr>
                      <w:b/>
                    </w:rPr>
                    <w:t xml:space="preserve"> where all spare time is spent</w:t>
                  </w:r>
                </w:p>
                <w:p w:rsidR="000A7C90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Keen on the outdoor life</w:t>
                  </w:r>
                </w:p>
                <w:p w:rsidR="000A7C90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Has a gym membership</w:t>
                  </w:r>
                </w:p>
                <w:p w:rsidR="000A7C90" w:rsidRPr="00FB783F" w:rsidRDefault="000A7C90" w:rsidP="00FB783F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Parent of Franc</w:t>
                  </w:r>
                </w:p>
              </w:txbxContent>
            </v:textbox>
          </v:shape>
        </w:pict>
      </w:r>
    </w:p>
    <w:sectPr w:rsidR="000A7C90" w:rsidRPr="002418F7" w:rsidSect="002418F7">
      <w:pgSz w:w="16838" w:h="11906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53"/>
    <w:multiLevelType w:val="hybridMultilevel"/>
    <w:tmpl w:val="746A6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16413"/>
    <w:multiLevelType w:val="hybridMultilevel"/>
    <w:tmpl w:val="0B0C0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F7"/>
    <w:rsid w:val="000A7C90"/>
    <w:rsid w:val="000E741F"/>
    <w:rsid w:val="002418F7"/>
    <w:rsid w:val="002C580E"/>
    <w:rsid w:val="002D1B12"/>
    <w:rsid w:val="00346A94"/>
    <w:rsid w:val="00565E33"/>
    <w:rsid w:val="008720A2"/>
    <w:rsid w:val="00874991"/>
    <w:rsid w:val="00BA43EF"/>
    <w:rsid w:val="00BB5E10"/>
    <w:rsid w:val="00C47FDC"/>
    <w:rsid w:val="00C527F2"/>
    <w:rsid w:val="00EB49E6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57</Characters>
  <Application>Microsoft Office Outlook</Application>
  <DocSecurity>0</DocSecurity>
  <Lines>0</Lines>
  <Paragraphs>0</Paragraphs>
  <ScaleCrop>false</ScaleCrop>
  <Company>Newent Community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cp:lastPrinted>2009-03-13T13:11:00Z</cp:lastPrinted>
  <dcterms:created xsi:type="dcterms:W3CDTF">2009-03-18T11:54:00Z</dcterms:created>
  <dcterms:modified xsi:type="dcterms:W3CDTF">2009-03-18T11:54:00Z</dcterms:modified>
</cp:coreProperties>
</file>