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4" w:rsidRPr="001B38A3" w:rsidRDefault="00FF4214" w:rsidP="001B38A3">
      <w:pPr>
        <w:jc w:val="center"/>
        <w:rPr>
          <w:b/>
          <w:sz w:val="300"/>
          <w:szCs w:val="300"/>
        </w:rPr>
      </w:pPr>
      <w:r>
        <w:rPr>
          <w:b/>
          <w:sz w:val="300"/>
          <w:szCs w:val="300"/>
        </w:rPr>
        <w:t>H</w:t>
      </w:r>
    </w:p>
    <w:p w:rsidR="00FF4214" w:rsidRPr="001B38A3" w:rsidRDefault="00FF4214" w:rsidP="001B38A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Dropping litter in public</w:t>
      </w:r>
    </w:p>
    <w:sectPr w:rsidR="00FF4214" w:rsidRPr="001B38A3" w:rsidSect="001B38A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A3"/>
    <w:rsid w:val="001B38A3"/>
    <w:rsid w:val="002E5E6D"/>
    <w:rsid w:val="00572C7B"/>
    <w:rsid w:val="005D201A"/>
    <w:rsid w:val="007C59D5"/>
    <w:rsid w:val="008903D4"/>
    <w:rsid w:val="00953B4C"/>
    <w:rsid w:val="00963696"/>
    <w:rsid w:val="00996660"/>
    <w:rsid w:val="009E2722"/>
    <w:rsid w:val="00D95A62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24</Characters>
  <Application>Microsoft Office Outlook</Application>
  <DocSecurity>0</DocSecurity>
  <Lines>0</Lines>
  <Paragraphs>0</Paragraphs>
  <ScaleCrop>false</ScaleCrop>
  <Company>Newent Community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ICT</dc:creator>
  <cp:keywords/>
  <dc:description/>
  <cp:lastModifiedBy>ICT</cp:lastModifiedBy>
  <cp:revision>2</cp:revision>
  <dcterms:created xsi:type="dcterms:W3CDTF">2009-03-11T15:36:00Z</dcterms:created>
  <dcterms:modified xsi:type="dcterms:W3CDTF">2009-03-11T15:36:00Z</dcterms:modified>
</cp:coreProperties>
</file>